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7D79" w:rsidRPr="00A27D79" w:rsidTr="00A27D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7D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7D79" w:rsidRPr="00A27D79" w:rsidTr="00A27D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7D79" w:rsidRPr="00A27D79" w:rsidTr="00A27D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7D79" w:rsidRPr="00A27D79" w:rsidTr="00A27D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13.6453</w:t>
            </w:r>
          </w:p>
        </w:tc>
      </w:tr>
      <w:tr w:rsidR="00A27D79" w:rsidRPr="00A27D79" w:rsidTr="00A27D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16.8993</w:t>
            </w:r>
          </w:p>
        </w:tc>
      </w:tr>
      <w:tr w:rsidR="00A27D79" w:rsidRPr="00A27D79" w:rsidTr="00A27D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D79" w:rsidRPr="00A27D79" w:rsidRDefault="00A27D79" w:rsidP="00A27D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D79">
              <w:rPr>
                <w:rFonts w:ascii="Arial" w:hAnsi="Arial" w:cs="Arial"/>
                <w:sz w:val="24"/>
                <w:szCs w:val="24"/>
                <w:lang w:val="en-ZA" w:eastAsia="en-ZA"/>
              </w:rPr>
              <w:t>14.4496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602A1" w:rsidRDefault="005602A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602A1" w:rsidRDefault="005602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602A1" w:rsidT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13.6600</w:t>
            </w:r>
          </w:p>
        </w:tc>
      </w:tr>
      <w:tr w:rsid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16.8384</w:t>
            </w:r>
          </w:p>
        </w:tc>
      </w:tr>
      <w:tr w:rsidR="00560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02A1" w:rsidRDefault="005602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14.4243</w:t>
            </w:r>
          </w:p>
        </w:tc>
      </w:tr>
    </w:tbl>
    <w:p w:rsidR="005602A1" w:rsidRPr="00035935" w:rsidRDefault="005602A1" w:rsidP="00035935">
      <w:bookmarkStart w:id="0" w:name="_GoBack"/>
      <w:bookmarkEnd w:id="0"/>
    </w:p>
    <w:sectPr w:rsidR="005602A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79"/>
    <w:rsid w:val="00025128"/>
    <w:rsid w:val="00035935"/>
    <w:rsid w:val="00220021"/>
    <w:rsid w:val="002961E0"/>
    <w:rsid w:val="005602A1"/>
    <w:rsid w:val="00685853"/>
    <w:rsid w:val="00775E6E"/>
    <w:rsid w:val="007E1A9E"/>
    <w:rsid w:val="008A1AC8"/>
    <w:rsid w:val="00A27D7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A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2A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02A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02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602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602A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02A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27D7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27D7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02A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02A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02A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02A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27D7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02A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27D7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0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A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2A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02A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02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602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602A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02A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27D7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27D7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02A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02A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02A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02A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27D7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02A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27D7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0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2017-01-06T09:01:00Z</dcterms:created>
  <dcterms:modified xsi:type="dcterms:W3CDTF">2017-01-06T15:05:00Z</dcterms:modified>
</cp:coreProperties>
</file>